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85" w:rsidRPr="006135CB" w:rsidRDefault="00852F85" w:rsidP="006135CB">
      <w:pPr>
        <w:jc w:val="center"/>
        <w:rPr>
          <w:rFonts w:ascii="Comic Sans MS" w:hAnsi="Comic Sans MS"/>
          <w:sz w:val="28"/>
        </w:rPr>
      </w:pPr>
      <w:r w:rsidRPr="006135CB">
        <w:rPr>
          <w:rFonts w:ascii="Comic Sans MS" w:hAnsi="Comic Sans MS"/>
          <w:b/>
          <w:sz w:val="36"/>
        </w:rPr>
        <w:t>When a Candle is Alight</w:t>
      </w:r>
    </w:p>
    <w:p w:rsidR="00852F85" w:rsidRDefault="006135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B5BE6" wp14:editId="55615198">
                <wp:simplePos x="0" y="0"/>
                <wp:positionH relativeFrom="column">
                  <wp:posOffset>-247650</wp:posOffset>
                </wp:positionH>
                <wp:positionV relativeFrom="paragraph">
                  <wp:posOffset>149860</wp:posOffset>
                </wp:positionV>
                <wp:extent cx="39243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CB" w:rsidRPr="006135CB" w:rsidRDefault="006135C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35C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Task</w:t>
                            </w:r>
                          </w:p>
                          <w:p w:rsidR="00852F85" w:rsidRPr="00852F85" w:rsidRDefault="00852F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2F8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Draw a poster to explain what changes occur when a candle is </w:t>
                            </w:r>
                            <w:r w:rsidR="006135CB">
                              <w:rPr>
                                <w:rFonts w:ascii="Comic Sans MS" w:hAnsi="Comic Sans MS"/>
                                <w:sz w:val="24"/>
                              </w:rPr>
                              <w:t>lit. Use the top tips and belt</w:t>
                            </w:r>
                            <w:r w:rsidRPr="00852F8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ladder to help you reach your target.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B5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1.8pt;width:30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d3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">
                <v:textbox style="mso-fit-shape-to-text:t">
                  <w:txbxContent>
                    <w:p w:rsidR="006135CB" w:rsidRPr="006135CB" w:rsidRDefault="006135C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35CB">
                        <w:rPr>
                          <w:rFonts w:ascii="Comic Sans MS" w:hAnsi="Comic Sans MS"/>
                          <w:b/>
                          <w:sz w:val="24"/>
                        </w:rPr>
                        <w:t>Task</w:t>
                      </w:r>
                    </w:p>
                    <w:p w:rsidR="00852F85" w:rsidRPr="00852F85" w:rsidRDefault="00852F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52F85">
                        <w:rPr>
                          <w:rFonts w:ascii="Comic Sans MS" w:hAnsi="Comic Sans MS"/>
                          <w:sz w:val="24"/>
                        </w:rPr>
                        <w:t xml:space="preserve">Draw a poster to explain what changes occur when a candle is </w:t>
                      </w:r>
                      <w:r w:rsidR="006135CB">
                        <w:rPr>
                          <w:rFonts w:ascii="Comic Sans MS" w:hAnsi="Comic Sans MS"/>
                          <w:sz w:val="24"/>
                        </w:rPr>
                        <w:t>lit. Use the top tips and belt</w:t>
                      </w:r>
                      <w:r w:rsidRPr="00852F85">
                        <w:rPr>
                          <w:rFonts w:ascii="Comic Sans MS" w:hAnsi="Comic Sans MS"/>
                          <w:sz w:val="24"/>
                        </w:rPr>
                        <w:t xml:space="preserve"> ladder to help you reach your target.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5ACE">
        <w:rPr>
          <w:noProof/>
          <w:color w:val="92D050"/>
          <w:lang w:eastAsia="en-GB"/>
        </w:rPr>
        <mc:AlternateContent>
          <mc:Choice Requires="wpg">
            <w:drawing>
              <wp:anchor distT="0" distB="0" distL="228600" distR="228600" simplePos="0" relativeHeight="251664384" behindDoc="1" locked="0" layoutInCell="1" allowOverlap="1" wp14:anchorId="1DD602CB" wp14:editId="3635F15A">
                <wp:simplePos x="0" y="0"/>
                <wp:positionH relativeFrom="margin">
                  <wp:posOffset>4295775</wp:posOffset>
                </wp:positionH>
                <wp:positionV relativeFrom="margin">
                  <wp:posOffset>552450</wp:posOffset>
                </wp:positionV>
                <wp:extent cx="1533525" cy="827722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8277225"/>
                          <a:chOff x="-124949" y="231820"/>
                          <a:chExt cx="1828800" cy="822368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24949" y="1040708"/>
                            <a:ext cx="1828800" cy="74147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32FC" w:rsidRPr="00CE5ACE" w:rsidRDefault="008C32FC" w:rsidP="008C32FC">
                              <w:pPr>
                                <w:rPr>
                                  <w:b/>
                                  <w:color w:val="002060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002060"/>
                                  <w:sz w:val="24"/>
                                </w:rPr>
                                <w:t>Melting and burning are identified as two different processes.</w:t>
                              </w:r>
                            </w:p>
                            <w:p w:rsidR="008C32FC" w:rsidRPr="00CE5ACE" w:rsidRDefault="008C32FC" w:rsidP="008C32FC">
                              <w:pPr>
                                <w:rPr>
                                  <w:b/>
                                  <w:color w:val="002060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002060"/>
                                  <w:sz w:val="24"/>
                                </w:rPr>
                                <w:t>Some indication of the reversibility of change.</w:t>
                              </w:r>
                            </w:p>
                            <w:p w:rsidR="008C32FC" w:rsidRPr="00CE5ACE" w:rsidRDefault="00CE5ACE" w:rsidP="008C32FC">
                              <w:pPr>
                                <w:rPr>
                                  <w:b/>
                                  <w:color w:val="92D050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92D050"/>
                                  <w:sz w:val="24"/>
                                </w:rPr>
                                <w:t>Used appropriate words correctly.</w:t>
                              </w:r>
                            </w:p>
                            <w:p w:rsidR="00CE5ACE" w:rsidRPr="00CE5ACE" w:rsidRDefault="00CE5ACE" w:rsidP="008C32FC">
                              <w:pPr>
                                <w:rPr>
                                  <w:b/>
                                  <w:color w:val="92D050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92D050"/>
                                  <w:sz w:val="24"/>
                                </w:rPr>
                                <w:t>Made a comparison between physical and chemical change.</w:t>
                              </w:r>
                            </w:p>
                            <w:p w:rsidR="00CE5ACE" w:rsidRPr="00CE5ACE" w:rsidRDefault="00CE5ACE" w:rsidP="008C32FC">
                              <w:pPr>
                                <w:rPr>
                                  <w:b/>
                                  <w:color w:val="92D050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92D050"/>
                                  <w:sz w:val="24"/>
                                </w:rPr>
                                <w:t>Simple definitions of physical and chemical change may be used.</w:t>
                              </w:r>
                            </w:p>
                            <w:p w:rsidR="00CE5ACE" w:rsidRPr="00CE5ACE" w:rsidRDefault="00CE5ACE" w:rsidP="008C32FC">
                              <w:pPr>
                                <w:rPr>
                                  <w:b/>
                                  <w:color w:val="92D050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92D050"/>
                                  <w:sz w:val="24"/>
                                </w:rPr>
                                <w:t>Reasonably accurate particle diagrams to show melting.</w:t>
                              </w:r>
                            </w:p>
                            <w:p w:rsidR="00CE5ACE" w:rsidRPr="00CE5ACE" w:rsidRDefault="00CE5ACE" w:rsidP="008C32FC">
                              <w:pPr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  <w:t>Particle diagram for melting must have the co</w:t>
                              </w:r>
                              <w:r w:rsidR="00AD323F"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  <w:t>rrect particle arrangements for a so</w:t>
                              </w:r>
                              <w:r w:rsidRPr="00CE5ACE"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  <w:t>l</w:t>
                              </w:r>
                              <w:r w:rsidR="00AD323F"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  <w:t>i</w:t>
                              </w:r>
                              <w:r w:rsidRPr="00CE5ACE"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  <w:t>d and liquid.</w:t>
                              </w:r>
                            </w:p>
                            <w:p w:rsidR="00CE5ACE" w:rsidRPr="00CE5ACE" w:rsidRDefault="00CE5ACE" w:rsidP="008C32FC">
                              <w:pPr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  <w:t>Hydrogen, carbon and oxygen need to be identified as particles to illustrate chemical change.</w:t>
                              </w:r>
                            </w:p>
                            <w:p w:rsidR="00CE5ACE" w:rsidRPr="00CE5ACE" w:rsidRDefault="00CE5ACE" w:rsidP="008C32FC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E5ACE">
                                <w:rPr>
                                  <w:b/>
                                  <w:color w:val="C45911" w:themeColor="accent2" w:themeShade="BF"/>
                                  <w:sz w:val="24"/>
                                </w:rPr>
                                <w:t>Word equation included</w:t>
                              </w:r>
                              <w:r w:rsidRPr="00CE5ACE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124948" y="231820"/>
                            <a:ext cx="1828799" cy="685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32FC" w:rsidRDefault="008C32FC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6135CB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Belt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135CB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Ladder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602CB" id="Group 201" o:spid="_x0000_s1027" style="position:absolute;margin-left:338.25pt;margin-top:43.5pt;width:120.75pt;height:651.75pt;z-index:-251652096;mso-wrap-distance-left:18pt;mso-wrap-distance-right:18pt;mso-position-horizontal-relative:margin;mso-position-vertical-relative:margin;mso-width-relative:margin;mso-height-relative:margin" coordorigin="-1249,2318" coordsize="18288,8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">
                <v:rect id="Rectangle 203" o:spid="_x0000_s1028" style="position:absolute;left:-1249;top:10407;width:18287;height:74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8C32FC" w:rsidRPr="00CE5ACE" w:rsidRDefault="008C32FC" w:rsidP="008C32FC">
                        <w:pPr>
                          <w:rPr>
                            <w:b/>
                            <w:color w:val="002060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002060"/>
                            <w:sz w:val="24"/>
                          </w:rPr>
                          <w:t>Melting and burning are identified as two different processes.</w:t>
                        </w:r>
                      </w:p>
                      <w:p w:rsidR="008C32FC" w:rsidRPr="00CE5ACE" w:rsidRDefault="008C32FC" w:rsidP="008C32FC">
                        <w:pPr>
                          <w:rPr>
                            <w:b/>
                            <w:color w:val="002060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002060"/>
                            <w:sz w:val="24"/>
                          </w:rPr>
                          <w:t>Some indication of the reversibility of change.</w:t>
                        </w:r>
                      </w:p>
                      <w:p w:rsidR="008C32FC" w:rsidRPr="00CE5ACE" w:rsidRDefault="00CE5ACE" w:rsidP="008C32FC">
                        <w:pPr>
                          <w:rPr>
                            <w:b/>
                            <w:color w:val="92D050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92D050"/>
                            <w:sz w:val="24"/>
                          </w:rPr>
                          <w:t>Used appropriate words correctly.</w:t>
                        </w:r>
                      </w:p>
                      <w:p w:rsidR="00CE5ACE" w:rsidRPr="00CE5ACE" w:rsidRDefault="00CE5ACE" w:rsidP="008C32FC">
                        <w:pPr>
                          <w:rPr>
                            <w:b/>
                            <w:color w:val="92D050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92D050"/>
                            <w:sz w:val="24"/>
                          </w:rPr>
                          <w:t>Made a comparison between physical and chemical change.</w:t>
                        </w:r>
                      </w:p>
                      <w:p w:rsidR="00CE5ACE" w:rsidRPr="00CE5ACE" w:rsidRDefault="00CE5ACE" w:rsidP="008C32FC">
                        <w:pPr>
                          <w:rPr>
                            <w:b/>
                            <w:color w:val="92D050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92D050"/>
                            <w:sz w:val="24"/>
                          </w:rPr>
                          <w:t>Simple definitions of physical and chemical change may be used.</w:t>
                        </w:r>
                      </w:p>
                      <w:p w:rsidR="00CE5ACE" w:rsidRPr="00CE5ACE" w:rsidRDefault="00CE5ACE" w:rsidP="008C32FC">
                        <w:pPr>
                          <w:rPr>
                            <w:b/>
                            <w:color w:val="92D050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92D050"/>
                            <w:sz w:val="24"/>
                          </w:rPr>
                          <w:t>Reasonably accurate particle diagrams to show melting.</w:t>
                        </w:r>
                      </w:p>
                      <w:p w:rsidR="00CE5ACE" w:rsidRPr="00CE5ACE" w:rsidRDefault="00CE5ACE" w:rsidP="008C32FC">
                        <w:pPr>
                          <w:rPr>
                            <w:b/>
                            <w:color w:val="C45911" w:themeColor="accent2" w:themeShade="BF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Particle diagram for melting must have the co</w:t>
                        </w:r>
                        <w:r w:rsidR="00AD323F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rrect particle arrangements for a so</w:t>
                        </w:r>
                        <w:r w:rsidRPr="00CE5ACE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l</w:t>
                        </w:r>
                        <w:r w:rsidR="00AD323F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i</w:t>
                        </w:r>
                        <w:r w:rsidRPr="00CE5ACE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d and liquid.</w:t>
                        </w:r>
                      </w:p>
                      <w:p w:rsidR="00CE5ACE" w:rsidRPr="00CE5ACE" w:rsidRDefault="00CE5ACE" w:rsidP="008C32FC">
                        <w:pPr>
                          <w:rPr>
                            <w:b/>
                            <w:color w:val="C45911" w:themeColor="accent2" w:themeShade="BF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Hydrogen, carbon and oxygen need to be identified as particles to illustrate chemical change.</w:t>
                        </w:r>
                      </w:p>
                      <w:p w:rsidR="00CE5ACE" w:rsidRPr="00CE5ACE" w:rsidRDefault="00CE5ACE" w:rsidP="008C32FC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CE5ACE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Word equation included</w:t>
                        </w:r>
                        <w:r w:rsidRPr="00CE5ACE">
                          <w:rPr>
                            <w:b/>
                            <w:color w:val="FFFFFF" w:themeColor="background1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Text Box 204" o:spid="_x0000_s1029" type="#_x0000_t202" style="position:absolute;left:-1249;top:2318;width:1828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SzsYA&#10;AADcAAAADwAAAGRycy9kb3ducmV2LnhtbESPS2vDMBCE74X8B7GB3BopD9riRAnG5NFLC00LuS7W&#10;xjaxVo6lxM6/jwqFHoeZ+YZZrntbixu1vnKsYTJWIIhzZyouNPx8b5/fQPiAbLB2TBru5GG9Gjwt&#10;MTGu4y+6HUIhIoR9ghrKEJpESp+XZNGPXUMcvZNrLYYo20KaFrsIt7WcKvUiLVYcF0psKCspPx+u&#10;VkM231y2+91Hen3tOjeTmfo8pmetR8M+XYAI1If/8F/73WiYqj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HSzsYAAADcAAAADwAAAAAAAAAAAAAAAACYAgAAZHJz&#10;L2Rvd25yZXYueG1sUEsFBgAAAAAEAAQA9QAAAIsDAAAAAA==&#10;" filled="f" stroked="f" strokeweight=".5pt">
                  <v:textbox inset=",7.2pt,,7.2pt">
                    <w:txbxContent>
                      <w:p w:rsidR="008C32FC" w:rsidRDefault="008C32FC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6135CB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Belt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 xml:space="preserve"> </w:t>
                        </w:r>
                        <w:r w:rsidRPr="006135CB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Ladder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852F85" w:rsidRDefault="00852F85"/>
    <w:p w:rsidR="00852F85" w:rsidRDefault="00852F85"/>
    <w:p w:rsidR="00852F85" w:rsidRDefault="00852F85"/>
    <w:p w:rsidR="00852F85" w:rsidRDefault="00852F85"/>
    <w:p w:rsidR="00852F85" w:rsidRDefault="006135CB" w:rsidP="00852F85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5CADD7" wp14:editId="5885DBE2">
                <wp:simplePos x="0" y="0"/>
                <wp:positionH relativeFrom="column">
                  <wp:posOffset>-171450</wp:posOffset>
                </wp:positionH>
                <wp:positionV relativeFrom="paragraph">
                  <wp:posOffset>803275</wp:posOffset>
                </wp:positionV>
                <wp:extent cx="2085975" cy="1733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CB" w:rsidRPr="006135CB" w:rsidRDefault="006135C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35C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Key Words</w:t>
                            </w:r>
                          </w:p>
                          <w:p w:rsidR="006135CB" w:rsidRPr="006135CB" w:rsidRDefault="006135C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135CB">
                              <w:rPr>
                                <w:rFonts w:ascii="Comic Sans MS" w:hAnsi="Comic Sans MS"/>
                                <w:sz w:val="24"/>
                              </w:rPr>
                              <w:t>Burning, chemical change, condensation, evaporation, fuel, gas, liquid, melting, physical change, solid, solidify, wax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ADD7" id="_x0000_s1030" type="#_x0000_t202" style="position:absolute;left:0;text-align:left;margin-left:-13.5pt;margin-top:63.25pt;width:164.25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">
                <v:textbox>
                  <w:txbxContent>
                    <w:p w:rsidR="006135CB" w:rsidRPr="006135CB" w:rsidRDefault="006135C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35CB">
                        <w:rPr>
                          <w:rFonts w:ascii="Comic Sans MS" w:hAnsi="Comic Sans MS"/>
                          <w:b/>
                          <w:sz w:val="24"/>
                        </w:rPr>
                        <w:t>Key Words</w:t>
                      </w:r>
                    </w:p>
                    <w:p w:rsidR="006135CB" w:rsidRPr="006135CB" w:rsidRDefault="006135C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135CB">
                        <w:rPr>
                          <w:rFonts w:ascii="Comic Sans MS" w:hAnsi="Comic Sans MS"/>
                          <w:sz w:val="24"/>
                        </w:rPr>
                        <w:t>Burning, chemical change, condensation, evaporation, fuel, gas, liquid, melting, physical change, solid, solidify, wax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56B719" wp14:editId="21BB1127">
            <wp:simplePos x="0" y="0"/>
            <wp:positionH relativeFrom="column">
              <wp:posOffset>1847850</wp:posOffset>
            </wp:positionH>
            <wp:positionV relativeFrom="paragraph">
              <wp:posOffset>1130935</wp:posOffset>
            </wp:positionV>
            <wp:extent cx="2019300" cy="2997884"/>
            <wp:effectExtent l="0" t="0" r="0" b="0"/>
            <wp:wrapNone/>
            <wp:docPr id="1" name="Picture 1" descr="Cartoon Candle Step by Step Drawing Lesson - How to Draw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andle Step by Step Drawing Lesson - How to Draw Carto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8DBB32" wp14:editId="78531F37">
                <wp:simplePos x="0" y="0"/>
                <wp:positionH relativeFrom="column">
                  <wp:posOffset>46990</wp:posOffset>
                </wp:positionH>
                <wp:positionV relativeFrom="paragraph">
                  <wp:posOffset>4626610</wp:posOffset>
                </wp:positionV>
                <wp:extent cx="3895725" cy="140462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85" w:rsidRPr="00852F85" w:rsidRDefault="00852F8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52F8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 Tips</w:t>
                            </w:r>
                          </w:p>
                          <w:p w:rsidR="00852F85" w:rsidRPr="00852F85" w:rsidRDefault="00852F85" w:rsidP="00852F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2F85">
                              <w:rPr>
                                <w:rFonts w:ascii="Comic Sans MS" w:hAnsi="Comic Sans MS"/>
                                <w:sz w:val="24"/>
                              </w:rPr>
                              <w:t>Draw the candle like the on above.</w:t>
                            </w:r>
                          </w:p>
                          <w:p w:rsidR="00852F85" w:rsidRPr="00852F85" w:rsidRDefault="00852F85" w:rsidP="00852F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2F85">
                              <w:rPr>
                                <w:rFonts w:ascii="Comic Sans MS" w:hAnsi="Comic Sans MS"/>
                                <w:sz w:val="24"/>
                              </w:rPr>
                              <w:t>Label where there is a change of state happening and where there is a chemical reaction happening.</w:t>
                            </w:r>
                          </w:p>
                          <w:p w:rsidR="00852F85" w:rsidRPr="00852F85" w:rsidRDefault="00852F85" w:rsidP="00852F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2F85">
                              <w:rPr>
                                <w:rFonts w:ascii="Comic Sans MS" w:hAnsi="Comic Sans MS"/>
                                <w:sz w:val="24"/>
                              </w:rPr>
                              <w:t>Write down the differences between a physical and chemical change.</w:t>
                            </w:r>
                          </w:p>
                          <w:p w:rsidR="00852F85" w:rsidRPr="00852F85" w:rsidRDefault="00852F85" w:rsidP="00852F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2F85">
                              <w:rPr>
                                <w:rFonts w:ascii="Comic Sans MS" w:hAnsi="Comic Sans MS"/>
                                <w:sz w:val="24"/>
                              </w:rPr>
                              <w:t>Draw particle diagrams to show the changes of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DBB32" id="_x0000_s1031" type="#_x0000_t202" style="position:absolute;left:0;text-align:left;margin-left:3.7pt;margin-top:364.3pt;width:30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">
                <v:textbox style="mso-fit-shape-to-text:t">
                  <w:txbxContent>
                    <w:p w:rsidR="00852F85" w:rsidRPr="00852F85" w:rsidRDefault="00852F8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52F85">
                        <w:rPr>
                          <w:rFonts w:ascii="Comic Sans MS" w:hAnsi="Comic Sans MS"/>
                          <w:b/>
                          <w:sz w:val="24"/>
                        </w:rPr>
                        <w:t>Top Tips</w:t>
                      </w:r>
                    </w:p>
                    <w:p w:rsidR="00852F85" w:rsidRPr="00852F85" w:rsidRDefault="00852F85" w:rsidP="00852F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52F85">
                        <w:rPr>
                          <w:rFonts w:ascii="Comic Sans MS" w:hAnsi="Comic Sans MS"/>
                          <w:sz w:val="24"/>
                        </w:rPr>
                        <w:t>Draw the candle like the on above.</w:t>
                      </w:r>
                    </w:p>
                    <w:p w:rsidR="00852F85" w:rsidRPr="00852F85" w:rsidRDefault="00852F85" w:rsidP="00852F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52F85">
                        <w:rPr>
                          <w:rFonts w:ascii="Comic Sans MS" w:hAnsi="Comic Sans MS"/>
                          <w:sz w:val="24"/>
                        </w:rPr>
                        <w:t>Label where there is a change of state happening and where there is a chemical reaction happening.</w:t>
                      </w:r>
                    </w:p>
                    <w:p w:rsidR="00852F85" w:rsidRPr="00852F85" w:rsidRDefault="00852F85" w:rsidP="00852F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52F85">
                        <w:rPr>
                          <w:rFonts w:ascii="Comic Sans MS" w:hAnsi="Comic Sans MS"/>
                          <w:sz w:val="24"/>
                        </w:rPr>
                        <w:t>Write down the differences between a physical and chemical change.</w:t>
                      </w:r>
                    </w:p>
                    <w:p w:rsidR="00852F85" w:rsidRPr="00852F85" w:rsidRDefault="00852F85" w:rsidP="00852F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52F85">
                        <w:rPr>
                          <w:rFonts w:ascii="Comic Sans MS" w:hAnsi="Comic Sans MS"/>
                          <w:sz w:val="24"/>
                        </w:rPr>
                        <w:t>Draw particle diagrams to show the changes of state.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2F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7A" w:rsidRDefault="00AF777A" w:rsidP="00852F85">
      <w:pPr>
        <w:spacing w:after="0" w:line="240" w:lineRule="auto"/>
      </w:pPr>
      <w:r>
        <w:separator/>
      </w:r>
    </w:p>
  </w:endnote>
  <w:endnote w:type="continuationSeparator" w:id="0">
    <w:p w:rsidR="00AF777A" w:rsidRDefault="00AF777A" w:rsidP="0085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7A" w:rsidRDefault="00AF777A" w:rsidP="00852F85">
      <w:pPr>
        <w:spacing w:after="0" w:line="240" w:lineRule="auto"/>
      </w:pPr>
      <w:r>
        <w:separator/>
      </w:r>
    </w:p>
  </w:footnote>
  <w:footnote w:type="continuationSeparator" w:id="0">
    <w:p w:rsidR="00AF777A" w:rsidRDefault="00AF777A" w:rsidP="0085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85" w:rsidRPr="006135CB" w:rsidRDefault="00852F85">
    <w:pPr>
      <w:pStyle w:val="Header"/>
      <w:rPr>
        <w:sz w:val="24"/>
        <w:szCs w:val="24"/>
      </w:rPr>
    </w:pPr>
    <w:r w:rsidRPr="006135CB">
      <w:rPr>
        <w:sz w:val="24"/>
        <w:szCs w:val="24"/>
      </w:rPr>
      <w:t>KS3 Science Challenge Task</w:t>
    </w:r>
    <w:r w:rsidR="006135CB">
      <w:rPr>
        <w:sz w:val="24"/>
        <w:szCs w:val="24"/>
      </w:rPr>
      <w:t>:</w:t>
    </w:r>
    <w:r w:rsidR="006135CB" w:rsidRPr="006135CB">
      <w:rPr>
        <w:sz w:val="24"/>
        <w:szCs w:val="24"/>
      </w:rPr>
      <w:t xml:space="preserve">  </w:t>
    </w:r>
    <w:r w:rsidR="006135CB" w:rsidRPr="006135CB">
      <w:rPr>
        <w:sz w:val="24"/>
        <w:szCs w:val="24"/>
      </w:rPr>
      <w:t>Simple Chemical Reactions</w:t>
    </w:r>
  </w:p>
  <w:p w:rsidR="00852F85" w:rsidRDefault="00852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C17"/>
    <w:multiLevelType w:val="hybridMultilevel"/>
    <w:tmpl w:val="5AAC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4F29"/>
    <w:multiLevelType w:val="hybridMultilevel"/>
    <w:tmpl w:val="50EA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85"/>
    <w:rsid w:val="003C561B"/>
    <w:rsid w:val="006135CB"/>
    <w:rsid w:val="00852F85"/>
    <w:rsid w:val="008C32FC"/>
    <w:rsid w:val="00925CFE"/>
    <w:rsid w:val="00AD323F"/>
    <w:rsid w:val="00AF777A"/>
    <w:rsid w:val="00C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D713-CF1D-4D56-B082-F5C84A6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85"/>
  </w:style>
  <w:style w:type="paragraph" w:styleId="Footer">
    <w:name w:val="footer"/>
    <w:basedOn w:val="Normal"/>
    <w:link w:val="FooterChar"/>
    <w:uiPriority w:val="99"/>
    <w:unhideWhenUsed/>
    <w:rsid w:val="0085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85"/>
  </w:style>
  <w:style w:type="paragraph" w:styleId="ListParagraph">
    <w:name w:val="List Paragraph"/>
    <w:basedOn w:val="Normal"/>
    <w:uiPriority w:val="34"/>
    <w:qFormat/>
    <w:rsid w:val="00852F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32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32F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C3E86001</Template>
  <TotalTime>29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st-price-a</dc:creator>
  <cp:keywords/>
  <dc:description/>
  <cp:lastModifiedBy>st-price-a</cp:lastModifiedBy>
  <cp:revision>3</cp:revision>
  <dcterms:created xsi:type="dcterms:W3CDTF">2020-10-07T14:03:00Z</dcterms:created>
  <dcterms:modified xsi:type="dcterms:W3CDTF">2020-10-07T14:32:00Z</dcterms:modified>
</cp:coreProperties>
</file>