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A4" w:rsidRDefault="003039C2"/>
    <w:p w:rsidR="002A0642" w:rsidRDefault="002A0642"/>
    <w:p w:rsidR="002A0642" w:rsidRDefault="002A0642"/>
    <w:p w:rsidR="002A0642" w:rsidRPr="002A0642" w:rsidRDefault="002A0642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B88">
        <w:rPr>
          <w:b/>
          <w:color w:val="7030A0"/>
          <w:sz w:val="40"/>
          <w:szCs w:val="40"/>
          <w:u w:val="single"/>
        </w:rPr>
        <w:t xml:space="preserve">The Five </w:t>
      </w:r>
      <w:proofErr w:type="spellStart"/>
      <w:r w:rsidR="00FF6B88">
        <w:rPr>
          <w:b/>
          <w:color w:val="7030A0"/>
          <w:sz w:val="40"/>
          <w:szCs w:val="40"/>
          <w:u w:val="single"/>
        </w:rPr>
        <w:t>W</w:t>
      </w:r>
      <w:r w:rsidRPr="002A0642">
        <w:rPr>
          <w:b/>
          <w:color w:val="7030A0"/>
          <w:sz w:val="40"/>
          <w:szCs w:val="40"/>
          <w:u w:val="single"/>
        </w:rPr>
        <w:t>s</w:t>
      </w:r>
      <w:proofErr w:type="spellEnd"/>
      <w:r w:rsidRPr="002A0642">
        <w:rPr>
          <w:b/>
          <w:color w:val="7030A0"/>
          <w:sz w:val="40"/>
          <w:szCs w:val="40"/>
          <w:u w:val="single"/>
        </w:rPr>
        <w:t xml:space="preserve"> Challenge</w:t>
      </w:r>
    </w:p>
    <w:p w:rsidR="002A0642" w:rsidRDefault="002A0642"/>
    <w:p w:rsidR="002A0642" w:rsidRDefault="002A0642"/>
    <w:p w:rsidR="002A0642" w:rsidRDefault="002A0642">
      <w:r>
        <w:tab/>
      </w:r>
      <w:r w:rsidR="00725B5E">
        <w:t>What has</w:t>
      </w:r>
      <w:r w:rsidR="00F75661">
        <w:t xml:space="preserve"> happened?</w:t>
      </w:r>
      <w:r w:rsidR="00F75661">
        <w:tab/>
      </w:r>
      <w:r w:rsidR="00F75661">
        <w:tab/>
      </w:r>
      <w:r w:rsidR="00F75661">
        <w:tab/>
      </w:r>
      <w:r w:rsidR="00F75661">
        <w:tab/>
      </w:r>
      <w:r w:rsidR="00F75661">
        <w:tab/>
      </w:r>
      <w:r w:rsidR="00F75661">
        <w:tab/>
      </w:r>
      <w:r w:rsidR="00F75661">
        <w:tab/>
      </w:r>
      <w:r w:rsidR="00F75661">
        <w:tab/>
      </w:r>
      <w:r w:rsidR="00F75661">
        <w:tab/>
      </w:r>
      <w:r w:rsidR="00F75661">
        <w:tab/>
      </w:r>
      <w:r w:rsidR="00F75661">
        <w:tab/>
        <w:t>Where is it?</w:t>
      </w:r>
    </w:p>
    <w:p w:rsidR="002A0642" w:rsidRDefault="002A0642"/>
    <w:p w:rsidR="00F2465B" w:rsidRDefault="002A0642">
      <w:r>
        <w:tab/>
      </w:r>
      <w:r w:rsidR="00F2465B">
        <w:t>When did it happen?</w:t>
      </w:r>
      <w:r>
        <w:tab/>
      </w:r>
      <w:r>
        <w:tab/>
      </w:r>
      <w:r>
        <w:tab/>
      </w:r>
      <w:r>
        <w:tab/>
      </w:r>
      <w:r w:rsidR="00F2465B" w:rsidRPr="00971510">
        <w:rPr>
          <w:noProof/>
          <w:lang w:eastAsia="en-GB"/>
        </w:rPr>
        <w:drawing>
          <wp:inline distT="0" distB="0" distL="0" distR="0" wp14:anchorId="0896FCA2" wp14:editId="23668F19">
            <wp:extent cx="2252477" cy="2647950"/>
            <wp:effectExtent l="0" t="0" r="0" b="0"/>
            <wp:docPr id="1" name="Picture 1" descr="N: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download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7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F75661">
        <w:tab/>
      </w:r>
      <w:r w:rsidR="00F75661">
        <w:tab/>
        <w:t xml:space="preserve">Who </w:t>
      </w:r>
      <w:r w:rsidR="00725B5E">
        <w:t>is involved?</w:t>
      </w:r>
    </w:p>
    <w:p w:rsidR="00F2465B" w:rsidRDefault="00F24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Why did it happen?</w:t>
      </w:r>
    </w:p>
    <w:p w:rsidR="00F2465B" w:rsidRDefault="00F2465B"/>
    <w:p w:rsidR="00F2465B" w:rsidRDefault="00F2465B"/>
    <w:p w:rsidR="00562EC9" w:rsidRDefault="00725B5E">
      <w:r>
        <w:t>Extension Tasks</w:t>
      </w:r>
    </w:p>
    <w:p w:rsidR="003E6FC4" w:rsidRDefault="00084F4E">
      <w:r>
        <w:t xml:space="preserve">If you </w:t>
      </w:r>
      <w:r w:rsidR="003E6FC4">
        <w:t xml:space="preserve">were writing a newspaper article </w:t>
      </w:r>
      <w:r w:rsidR="007F399C">
        <w:t>–</w:t>
      </w:r>
      <w:r w:rsidR="003E6FC4">
        <w:t xml:space="preserve"> what</w:t>
      </w:r>
      <w:r w:rsidR="007F399C">
        <w:t xml:space="preserve"> </w:t>
      </w:r>
      <w:r>
        <w:t>would the heading be?</w:t>
      </w:r>
    </w:p>
    <w:p w:rsidR="00084F4E" w:rsidRDefault="00084F4E">
      <w:r>
        <w:t>Write</w:t>
      </w:r>
      <w:r w:rsidR="00F2465B">
        <w:t xml:space="preserve"> an opening paragraph to link </w:t>
      </w:r>
      <w:r w:rsidR="003039C2">
        <w:t xml:space="preserve">to </w:t>
      </w:r>
      <w:bookmarkStart w:id="0" w:name="_GoBack"/>
      <w:bookmarkEnd w:id="0"/>
      <w:r>
        <w:t xml:space="preserve">your five </w:t>
      </w:r>
      <w:proofErr w:type="spellStart"/>
      <w:r>
        <w:t>Ws</w:t>
      </w:r>
      <w:proofErr w:type="spellEnd"/>
      <w:r>
        <w:t>.</w:t>
      </w:r>
    </w:p>
    <w:sectPr w:rsidR="00084F4E" w:rsidSect="002A06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42"/>
    <w:rsid w:val="00084F4E"/>
    <w:rsid w:val="002A0642"/>
    <w:rsid w:val="003039C2"/>
    <w:rsid w:val="003E6FC4"/>
    <w:rsid w:val="00562EC9"/>
    <w:rsid w:val="00625CE6"/>
    <w:rsid w:val="006911FC"/>
    <w:rsid w:val="00725B5E"/>
    <w:rsid w:val="007F399C"/>
    <w:rsid w:val="00BD45BF"/>
    <w:rsid w:val="00F2465B"/>
    <w:rsid w:val="00F75661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1D966-A4C8-46FD-8C2A-D0C92C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DA10E034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st-millerchip-c</dc:creator>
  <cp:keywords/>
  <dc:description/>
  <cp:lastModifiedBy>st-millerchip-c</cp:lastModifiedBy>
  <cp:revision>2</cp:revision>
  <dcterms:created xsi:type="dcterms:W3CDTF">2020-10-15T14:47:00Z</dcterms:created>
  <dcterms:modified xsi:type="dcterms:W3CDTF">2020-10-15T14:47:00Z</dcterms:modified>
</cp:coreProperties>
</file>